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F1" w:rsidRDefault="00B04174" w:rsidP="00E26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B04174" w:rsidRDefault="00B04174" w:rsidP="00E26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  _______________________________</w:t>
      </w:r>
    </w:p>
    <w:p w:rsidR="00B04174" w:rsidRDefault="00B04174" w:rsidP="00E26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B04174" w:rsidRDefault="00B04174" w:rsidP="00E267F1">
      <w:pPr>
        <w:rPr>
          <w:rFonts w:ascii="Arial" w:hAnsi="Arial" w:cs="Arial"/>
          <w:sz w:val="22"/>
          <w:szCs w:val="22"/>
        </w:rPr>
      </w:pPr>
    </w:p>
    <w:p w:rsidR="00B04174" w:rsidRDefault="00B04174" w:rsidP="00E267F1">
      <w:pPr>
        <w:rPr>
          <w:rFonts w:ascii="Arial" w:hAnsi="Arial" w:cs="Arial"/>
          <w:sz w:val="22"/>
          <w:szCs w:val="22"/>
        </w:rPr>
      </w:pPr>
    </w:p>
    <w:p w:rsidR="00B04174" w:rsidRPr="00B47095" w:rsidRDefault="00B04174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D401A9" w:rsidP="00E26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die </w:t>
      </w: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  <w:r w:rsidRPr="00B47095">
        <w:rPr>
          <w:rFonts w:ascii="Arial" w:hAnsi="Arial" w:cs="Arial"/>
          <w:sz w:val="22"/>
          <w:szCs w:val="22"/>
        </w:rPr>
        <w:t>Kreisverwaltung Cochem-Zell</w:t>
      </w: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  <w:r w:rsidRPr="00B47095">
        <w:rPr>
          <w:rFonts w:ascii="Arial" w:hAnsi="Arial" w:cs="Arial"/>
          <w:sz w:val="22"/>
          <w:szCs w:val="22"/>
        </w:rPr>
        <w:t>Gesundheitsamt</w:t>
      </w: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  <w:proofErr w:type="spellStart"/>
      <w:r w:rsidRPr="00B47095">
        <w:rPr>
          <w:rFonts w:ascii="Arial" w:hAnsi="Arial" w:cs="Arial"/>
          <w:sz w:val="22"/>
          <w:szCs w:val="22"/>
        </w:rPr>
        <w:t>Endertplatz</w:t>
      </w:r>
      <w:proofErr w:type="spellEnd"/>
      <w:r w:rsidRPr="00B47095">
        <w:rPr>
          <w:rFonts w:ascii="Arial" w:hAnsi="Arial" w:cs="Arial"/>
          <w:sz w:val="22"/>
          <w:szCs w:val="22"/>
        </w:rPr>
        <w:t xml:space="preserve"> 2</w:t>
      </w: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  <w:r w:rsidRPr="00B47095">
        <w:rPr>
          <w:rFonts w:ascii="Arial" w:hAnsi="Arial" w:cs="Arial"/>
          <w:sz w:val="22"/>
          <w:szCs w:val="22"/>
        </w:rPr>
        <w:t>56812 Cochem</w:t>
      </w: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D401A9" w:rsidP="00E267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Anzeige</w:t>
      </w:r>
      <w:r w:rsidR="00E267F1" w:rsidRPr="00B47095">
        <w:rPr>
          <w:rFonts w:ascii="Arial" w:hAnsi="Arial" w:cs="Arial"/>
          <w:b/>
          <w:sz w:val="22"/>
          <w:szCs w:val="22"/>
        </w:rPr>
        <w:t xml:space="preserve"> </w:t>
      </w:r>
      <w:r w:rsidR="00B04174">
        <w:rPr>
          <w:rFonts w:ascii="Arial" w:hAnsi="Arial" w:cs="Arial"/>
          <w:b/>
          <w:sz w:val="22"/>
          <w:szCs w:val="22"/>
        </w:rPr>
        <w:t xml:space="preserve">zur Ausübung eines </w:t>
      </w:r>
      <w:r w:rsidR="00B47095">
        <w:rPr>
          <w:rFonts w:ascii="Arial" w:hAnsi="Arial" w:cs="Arial"/>
          <w:b/>
          <w:sz w:val="22"/>
          <w:szCs w:val="22"/>
        </w:rPr>
        <w:t>Heilberuf</w:t>
      </w:r>
      <w:r w:rsidR="00B04174">
        <w:rPr>
          <w:rFonts w:ascii="Arial" w:hAnsi="Arial" w:cs="Arial"/>
          <w:b/>
          <w:sz w:val="22"/>
          <w:szCs w:val="22"/>
        </w:rPr>
        <w:t>es</w:t>
      </w:r>
      <w:r w:rsidR="00B47095">
        <w:rPr>
          <w:rFonts w:ascii="Arial" w:hAnsi="Arial" w:cs="Arial"/>
          <w:b/>
          <w:sz w:val="22"/>
          <w:szCs w:val="22"/>
        </w:rPr>
        <w:t xml:space="preserve"> </w:t>
      </w:r>
      <w:r w:rsidR="00E267F1" w:rsidRPr="00B47095">
        <w:rPr>
          <w:rFonts w:ascii="Arial" w:hAnsi="Arial" w:cs="Arial"/>
          <w:b/>
          <w:sz w:val="22"/>
          <w:szCs w:val="22"/>
        </w:rPr>
        <w:t>beim Gesundheitsamt</w:t>
      </w: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</w:p>
    <w:p w:rsidR="00B04174" w:rsidRDefault="00B04174" w:rsidP="00E267F1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B04174" w:rsidRDefault="00B04174" w:rsidP="00E267F1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Ausübung der selbständigen Tätigkeit als: _____________________________________</w:t>
      </w:r>
    </w:p>
    <w:p w:rsidR="00B04174" w:rsidRDefault="00B04174" w:rsidP="00B04174">
      <w:pPr>
        <w:rPr>
          <w:rFonts w:ascii="Arial" w:hAnsi="Arial" w:cs="Arial"/>
          <w:sz w:val="22"/>
          <w:szCs w:val="22"/>
        </w:rPr>
      </w:pPr>
    </w:p>
    <w:p w:rsidR="00B04174" w:rsidRPr="00B47095" w:rsidRDefault="00B04174" w:rsidP="00B04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Zeitpunkt des Beginns der</w:t>
      </w:r>
      <w:r w:rsidRPr="00B47095">
        <w:rPr>
          <w:rFonts w:ascii="Arial" w:hAnsi="Arial" w:cs="Arial"/>
          <w:sz w:val="22"/>
          <w:szCs w:val="22"/>
        </w:rPr>
        <w:t xml:space="preserve"> Tätigkeit</w:t>
      </w:r>
      <w:r>
        <w:rPr>
          <w:rFonts w:ascii="Arial" w:hAnsi="Arial" w:cs="Arial"/>
          <w:sz w:val="22"/>
          <w:szCs w:val="22"/>
        </w:rPr>
        <w:t xml:space="preserve">: </w:t>
      </w:r>
      <w:r w:rsidRPr="00B4709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7563364"/>
          <w:placeholder>
            <w:docPart w:val="D437816688E945DE8FD3E7A2F1FEF61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352EB5">
            <w:rPr>
              <w:rStyle w:val="Platzhaltertext"/>
              <w:rFonts w:eastAsiaTheme="minorHAnsi"/>
              <w:bdr w:val="single" w:sz="4" w:space="0" w:color="auto"/>
            </w:rPr>
            <w:t>Klicken Sie hier, um ein Datum einzugeben.</w:t>
          </w:r>
        </w:sdtContent>
      </w:sdt>
    </w:p>
    <w:p w:rsidR="00B04174" w:rsidRDefault="00B04174" w:rsidP="00E267F1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 xml:space="preserve">Anschrift der Praxis: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>_______________________________________</w:t>
      </w: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r w:rsidRPr="00B04174">
        <w:rPr>
          <w:rFonts w:ascii="Arial" w:hAnsi="Arial" w:cs="Arial"/>
          <w:sz w:val="22"/>
          <w:szCs w:val="22"/>
        </w:rPr>
        <w:t>___________________________________</w:t>
      </w: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____</w:t>
      </w:r>
      <w:r w:rsidRPr="00B04174">
        <w:rPr>
          <w:rFonts w:ascii="Arial" w:hAnsi="Arial" w:cs="Arial"/>
          <w:sz w:val="22"/>
          <w:szCs w:val="22"/>
        </w:rPr>
        <w:t>_______________________________</w:t>
      </w: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>Telefon:</w:t>
      </w:r>
      <w:r w:rsidRPr="00B04174">
        <w:rPr>
          <w:rFonts w:ascii="Arial" w:hAnsi="Arial" w:cs="Arial"/>
          <w:sz w:val="22"/>
          <w:szCs w:val="22"/>
        </w:rPr>
        <w:tab/>
        <w:t>___________________________</w:t>
      </w: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 xml:space="preserve">Handy: </w:t>
      </w:r>
      <w:r w:rsidRPr="00B04174">
        <w:rPr>
          <w:rFonts w:ascii="Arial" w:hAnsi="Arial" w:cs="Arial"/>
          <w:sz w:val="22"/>
          <w:szCs w:val="22"/>
        </w:rPr>
        <w:tab/>
        <w:t>___________________________</w:t>
      </w: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 xml:space="preserve">Fax: </w:t>
      </w:r>
      <w:r w:rsidRPr="00B04174"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  <w:t>___________________________</w:t>
      </w: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Pr="00B04174">
        <w:rPr>
          <w:rFonts w:ascii="Arial" w:hAnsi="Arial" w:cs="Arial"/>
          <w:sz w:val="22"/>
          <w:szCs w:val="22"/>
        </w:rPr>
        <w:tab/>
        <w:t>_________________________________</w:t>
      </w:r>
    </w:p>
    <w:p w:rsidR="00B04174" w:rsidRPr="00B04174" w:rsidRDefault="00B04174" w:rsidP="00B04174">
      <w:pPr>
        <w:rPr>
          <w:rFonts w:ascii="Arial" w:hAnsi="Arial" w:cs="Arial"/>
          <w:sz w:val="22"/>
          <w:szCs w:val="22"/>
        </w:rPr>
      </w:pPr>
    </w:p>
    <w:p w:rsidR="00B04174" w:rsidRDefault="00B04174" w:rsidP="00E267F1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267F1" w:rsidRPr="00B47095">
        <w:rPr>
          <w:rFonts w:ascii="Arial" w:hAnsi="Arial" w:cs="Arial"/>
          <w:sz w:val="22"/>
          <w:szCs w:val="22"/>
        </w:rPr>
        <w:t>nvasiv</w:t>
      </w:r>
      <w:r>
        <w:rPr>
          <w:rFonts w:ascii="Arial" w:hAnsi="Arial" w:cs="Arial"/>
          <w:sz w:val="22"/>
          <w:szCs w:val="22"/>
        </w:rPr>
        <w:t>e Arbeit</w:t>
      </w:r>
      <w:r w:rsidR="00E267F1" w:rsidRPr="00B47095">
        <w:rPr>
          <w:rFonts w:ascii="Arial" w:hAnsi="Arial" w:cs="Arial"/>
          <w:sz w:val="22"/>
          <w:szCs w:val="22"/>
        </w:rPr>
        <w:t xml:space="preserve"> </w:t>
      </w:r>
      <w:r w:rsidR="00E267F1" w:rsidRPr="00B47095">
        <w:rPr>
          <w:rFonts w:ascii="Arial" w:hAnsi="Arial" w:cs="Arial"/>
          <w:i/>
          <w:sz w:val="22"/>
          <w:szCs w:val="22"/>
        </w:rPr>
        <w:t>(Eindringen in die Haut durch Spritzen, Akupunktur etc.)</w:t>
      </w:r>
      <w:r w:rsidR="00E267F1" w:rsidRPr="00B470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der Praxis:</w:t>
      </w:r>
    </w:p>
    <w:p w:rsidR="00352EB5" w:rsidRPr="00B04174" w:rsidRDefault="00B04174" w:rsidP="00E267F1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B04174">
        <w:rPr>
          <w:rFonts w:ascii="Arial" w:hAnsi="Arial" w:cs="Arial"/>
          <w:sz w:val="22"/>
          <w:szCs w:val="22"/>
        </w:rPr>
        <w:t xml:space="preserve">                  </w:t>
      </w:r>
      <w:sdt>
        <w:sdtPr>
          <w:rPr>
            <w:rFonts w:ascii="Arial" w:hAnsi="Arial" w:cs="Arial"/>
            <w:sz w:val="22"/>
            <w:szCs w:val="22"/>
          </w:rPr>
          <w:id w:val="144442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41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2EB5" w:rsidRPr="00B04174">
        <w:rPr>
          <w:rFonts w:ascii="Arial" w:hAnsi="Arial" w:cs="Arial"/>
          <w:sz w:val="22"/>
          <w:szCs w:val="22"/>
        </w:rPr>
        <w:t xml:space="preserve"> </w:t>
      </w:r>
      <w:r w:rsidR="00E267F1" w:rsidRPr="00B04174">
        <w:rPr>
          <w:rFonts w:ascii="Arial" w:hAnsi="Arial" w:cs="Arial"/>
          <w:sz w:val="22"/>
          <w:szCs w:val="22"/>
        </w:rPr>
        <w:t>Ja</w:t>
      </w:r>
    </w:p>
    <w:p w:rsidR="00E267F1" w:rsidRDefault="00352EB5" w:rsidP="00352EB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04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sdt>
        <w:sdtPr>
          <w:rPr>
            <w:rFonts w:ascii="Arial" w:hAnsi="Arial" w:cs="Arial"/>
            <w:sz w:val="22"/>
            <w:szCs w:val="22"/>
          </w:rPr>
          <w:id w:val="134220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</w:p>
    <w:p w:rsidR="00352EB5" w:rsidRPr="00B47095" w:rsidRDefault="00352EB5" w:rsidP="00352EB5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401A9" w:rsidRDefault="00D401A9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  <w:r w:rsidRPr="00B47095">
        <w:rPr>
          <w:rFonts w:ascii="Arial" w:hAnsi="Arial" w:cs="Arial"/>
          <w:sz w:val="22"/>
          <w:szCs w:val="22"/>
        </w:rPr>
        <w:t xml:space="preserve">Ergänzung/Bemerkung </w:t>
      </w:r>
      <w:r w:rsidRPr="00B47095">
        <w:rPr>
          <w:rFonts w:ascii="Arial" w:hAnsi="Arial" w:cs="Arial"/>
          <w:i/>
          <w:sz w:val="22"/>
          <w:szCs w:val="22"/>
        </w:rPr>
        <w:t>(Raum für Änderungen/Beendigung der selbständigen Tätigkeit)</w:t>
      </w:r>
      <w:r w:rsidRPr="00B47095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267F1" w:rsidRPr="00B47095" w:rsidTr="002926CC">
        <w:trPr>
          <w:trHeight w:hRule="exact" w:val="454"/>
        </w:trPr>
        <w:tc>
          <w:tcPr>
            <w:tcW w:w="9140" w:type="dxa"/>
            <w:tcBorders>
              <w:bottom w:val="single" w:sz="6" w:space="0" w:color="auto"/>
            </w:tcBorders>
          </w:tcPr>
          <w:p w:rsidR="00E267F1" w:rsidRPr="00B47095" w:rsidRDefault="00E267F1" w:rsidP="0029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7F1" w:rsidRPr="00B47095" w:rsidTr="002926CC">
        <w:trPr>
          <w:trHeight w:hRule="exact" w:val="454"/>
        </w:trPr>
        <w:tc>
          <w:tcPr>
            <w:tcW w:w="9140" w:type="dxa"/>
            <w:tcBorders>
              <w:top w:val="single" w:sz="6" w:space="0" w:color="auto"/>
              <w:bottom w:val="single" w:sz="6" w:space="0" w:color="auto"/>
            </w:tcBorders>
          </w:tcPr>
          <w:p w:rsidR="00E267F1" w:rsidRPr="00B47095" w:rsidRDefault="00E267F1" w:rsidP="0029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7F1" w:rsidRDefault="00E267F1" w:rsidP="00E267F1">
      <w:pPr>
        <w:rPr>
          <w:rFonts w:ascii="Arial" w:hAnsi="Arial" w:cs="Arial"/>
          <w:sz w:val="22"/>
          <w:szCs w:val="22"/>
        </w:rPr>
      </w:pPr>
    </w:p>
    <w:p w:rsidR="00D401A9" w:rsidRDefault="00D401A9" w:rsidP="00E267F1">
      <w:pPr>
        <w:rPr>
          <w:rFonts w:ascii="Arial" w:hAnsi="Arial" w:cs="Arial"/>
          <w:sz w:val="22"/>
          <w:szCs w:val="22"/>
        </w:rPr>
      </w:pPr>
    </w:p>
    <w:p w:rsidR="00B04174" w:rsidRDefault="00B04174" w:rsidP="00E267F1">
      <w:pPr>
        <w:rPr>
          <w:rFonts w:ascii="Arial" w:hAnsi="Arial" w:cs="Arial"/>
          <w:sz w:val="22"/>
          <w:szCs w:val="22"/>
        </w:rPr>
      </w:pPr>
    </w:p>
    <w:p w:rsidR="00B04174" w:rsidRPr="00B47095" w:rsidRDefault="00B04174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D401A9" w:rsidP="00E26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="00FD4D5C">
        <w:rPr>
          <w:rFonts w:ascii="Arial" w:hAnsi="Arial" w:cs="Arial"/>
          <w:sz w:val="22"/>
          <w:szCs w:val="22"/>
        </w:rPr>
        <w:tab/>
      </w:r>
      <w:r w:rsidR="00FD4D5C">
        <w:rPr>
          <w:rFonts w:ascii="Arial" w:hAnsi="Arial" w:cs="Arial"/>
          <w:sz w:val="22"/>
          <w:szCs w:val="22"/>
        </w:rPr>
        <w:tab/>
        <w:t>___________________________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302"/>
        <w:gridCol w:w="2302"/>
        <w:gridCol w:w="2302"/>
      </w:tblGrid>
      <w:tr w:rsidR="00E267F1" w:rsidRPr="00B47095" w:rsidTr="002926CC">
        <w:tc>
          <w:tcPr>
            <w:tcW w:w="2232" w:type="dxa"/>
          </w:tcPr>
          <w:p w:rsidR="00E267F1" w:rsidRPr="00B47095" w:rsidRDefault="00E267F1" w:rsidP="00FD4D5C">
            <w:pPr>
              <w:rPr>
                <w:rFonts w:ascii="Arial" w:hAnsi="Arial" w:cs="Arial"/>
                <w:sz w:val="22"/>
                <w:szCs w:val="22"/>
              </w:rPr>
            </w:pPr>
            <w:r w:rsidRPr="00B47095">
              <w:rPr>
                <w:rFonts w:ascii="Arial" w:hAnsi="Arial" w:cs="Arial"/>
                <w:sz w:val="22"/>
                <w:szCs w:val="22"/>
              </w:rPr>
              <w:t>(</w:t>
            </w:r>
            <w:r w:rsidR="00D401A9">
              <w:rPr>
                <w:rFonts w:ascii="Arial" w:hAnsi="Arial" w:cs="Arial"/>
                <w:sz w:val="22"/>
                <w:szCs w:val="22"/>
              </w:rPr>
              <w:t xml:space="preserve">Datum, </w:t>
            </w:r>
            <w:r w:rsidRPr="00B47095">
              <w:rPr>
                <w:rFonts w:ascii="Arial" w:hAnsi="Arial" w:cs="Arial"/>
                <w:sz w:val="22"/>
                <w:szCs w:val="22"/>
              </w:rPr>
              <w:t>Unterschrift)</w:t>
            </w:r>
          </w:p>
        </w:tc>
        <w:tc>
          <w:tcPr>
            <w:tcW w:w="2302" w:type="dxa"/>
          </w:tcPr>
          <w:p w:rsidR="00E267F1" w:rsidRPr="00B47095" w:rsidRDefault="00E267F1" w:rsidP="002926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267F1" w:rsidRPr="00B47095" w:rsidRDefault="00FD4D5C" w:rsidP="002926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401A9">
              <w:rPr>
                <w:rFonts w:ascii="Arial" w:hAnsi="Arial" w:cs="Arial"/>
                <w:sz w:val="22"/>
                <w:szCs w:val="22"/>
              </w:rPr>
              <w:t>(Stempel)</w:t>
            </w:r>
          </w:p>
        </w:tc>
        <w:tc>
          <w:tcPr>
            <w:tcW w:w="2302" w:type="dxa"/>
          </w:tcPr>
          <w:p w:rsidR="00E267F1" w:rsidRPr="00B47095" w:rsidRDefault="00E267F1" w:rsidP="0029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E267F1" w:rsidP="00E267F1">
      <w:pPr>
        <w:rPr>
          <w:rFonts w:ascii="Arial" w:hAnsi="Arial" w:cs="Arial"/>
          <w:sz w:val="22"/>
          <w:szCs w:val="22"/>
        </w:rPr>
      </w:pPr>
    </w:p>
    <w:p w:rsidR="00E267F1" w:rsidRPr="00B47095" w:rsidRDefault="00E267F1" w:rsidP="00E267F1">
      <w:pPr>
        <w:rPr>
          <w:rFonts w:ascii="Arial" w:hAnsi="Arial" w:cs="Arial"/>
          <w:b/>
          <w:sz w:val="22"/>
          <w:szCs w:val="22"/>
          <w:u w:val="single"/>
        </w:rPr>
      </w:pPr>
      <w:r w:rsidRPr="00B47095">
        <w:rPr>
          <w:rFonts w:ascii="Arial" w:hAnsi="Arial" w:cs="Arial"/>
          <w:b/>
          <w:sz w:val="22"/>
          <w:szCs w:val="22"/>
          <w:u w:val="single"/>
        </w:rPr>
        <w:t>Anlage(n):</w:t>
      </w:r>
    </w:p>
    <w:p w:rsidR="00E267F1" w:rsidRPr="00B47095" w:rsidRDefault="00D401A9" w:rsidP="00E267F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754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267F1" w:rsidRPr="00B47095">
        <w:rPr>
          <w:rFonts w:ascii="Arial" w:hAnsi="Arial" w:cs="Arial"/>
          <w:sz w:val="22"/>
          <w:szCs w:val="22"/>
        </w:rPr>
        <w:t>Approbationsurkunde, Nachweis/e der Gebiets-, Teilgebiets-, Zusatzbezeichnung/en</w:t>
      </w:r>
      <w:bookmarkStart w:id="0" w:name="_GoBack"/>
      <w:bookmarkEnd w:id="0"/>
    </w:p>
    <w:p w:rsidR="00E267F1" w:rsidRPr="00B47095" w:rsidRDefault="00D401A9" w:rsidP="00E267F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03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67F1" w:rsidRPr="00B47095">
        <w:rPr>
          <w:rFonts w:ascii="Arial" w:hAnsi="Arial" w:cs="Arial"/>
          <w:sz w:val="22"/>
          <w:szCs w:val="22"/>
        </w:rPr>
        <w:t xml:space="preserve"> Promotionsurkunde</w:t>
      </w:r>
    </w:p>
    <w:p w:rsidR="00E267F1" w:rsidRPr="00B47095" w:rsidRDefault="00D401A9" w:rsidP="00E267F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425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267F1" w:rsidRPr="00B47095">
        <w:rPr>
          <w:rFonts w:ascii="Arial" w:hAnsi="Arial" w:cs="Arial"/>
          <w:sz w:val="22"/>
          <w:szCs w:val="22"/>
        </w:rPr>
        <w:t>Berufserlaubnis</w:t>
      </w:r>
    </w:p>
    <w:p w:rsidR="00E267F1" w:rsidRPr="00B47095" w:rsidRDefault="00D401A9" w:rsidP="00E267F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644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267F1" w:rsidRPr="00B47095">
        <w:rPr>
          <w:rFonts w:ascii="Arial" w:hAnsi="Arial" w:cs="Arial"/>
          <w:sz w:val="22"/>
          <w:szCs w:val="22"/>
        </w:rPr>
        <w:t>Staatliche Anerkennung</w:t>
      </w:r>
    </w:p>
    <w:p w:rsidR="00B47095" w:rsidRDefault="00B47095">
      <w:pPr>
        <w:rPr>
          <w:rFonts w:ascii="Arial" w:hAnsi="Arial" w:cs="Arial"/>
          <w:b/>
          <w:sz w:val="22"/>
          <w:szCs w:val="22"/>
        </w:rPr>
      </w:pPr>
    </w:p>
    <w:p w:rsidR="00CD2BFC" w:rsidRPr="00B47095" w:rsidRDefault="00E267F1">
      <w:pPr>
        <w:rPr>
          <w:rFonts w:ascii="Arial" w:hAnsi="Arial" w:cs="Arial"/>
          <w:sz w:val="22"/>
          <w:szCs w:val="22"/>
        </w:rPr>
      </w:pPr>
      <w:r w:rsidRPr="00B47095">
        <w:rPr>
          <w:rFonts w:ascii="Arial" w:hAnsi="Arial" w:cs="Arial"/>
          <w:b/>
          <w:sz w:val="22"/>
          <w:szCs w:val="22"/>
        </w:rPr>
        <w:t>(Original/e oder beglaubigte Fotokopie/n)</w:t>
      </w:r>
      <w:r w:rsidRPr="00B47095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4F1FA313" wp14:editId="0BC00086">
                <wp:simplePos x="0" y="0"/>
                <wp:positionH relativeFrom="page">
                  <wp:posOffset>182880</wp:posOffset>
                </wp:positionH>
                <wp:positionV relativeFrom="page">
                  <wp:posOffset>3658235</wp:posOffset>
                </wp:positionV>
                <wp:extent cx="274320" cy="0"/>
                <wp:effectExtent l="11430" t="10160" r="9525" b="88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9CBC" id="Gerade Verbindung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288.05pt" to="36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" o:allowincell="f">
                <w10:wrap anchorx="page" anchory="page"/>
                <w10:anchorlock/>
              </v:line>
            </w:pict>
          </mc:Fallback>
        </mc:AlternateContent>
      </w:r>
    </w:p>
    <w:sectPr w:rsidR="00CD2BFC" w:rsidRPr="00B47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1"/>
    <w:rsid w:val="00352EB5"/>
    <w:rsid w:val="00920D00"/>
    <w:rsid w:val="00B04174"/>
    <w:rsid w:val="00B47095"/>
    <w:rsid w:val="00CD2BFC"/>
    <w:rsid w:val="00D401A9"/>
    <w:rsid w:val="00D67568"/>
    <w:rsid w:val="00E267F1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E0E1-3E35-43A4-826F-67DF6B27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7816688E945DE8FD3E7A2F1FEF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BB874-8C0C-4EE4-BE98-B272B2B67123}"/>
      </w:docPartPr>
      <w:docPartBody>
        <w:p w:rsidR="00000000" w:rsidRDefault="00DB488C" w:rsidP="00DB488C">
          <w:pPr>
            <w:pStyle w:val="D437816688E945DE8FD3E7A2F1FEF618"/>
          </w:pPr>
          <w:r w:rsidRPr="0046243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8C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88C"/>
    <w:rPr>
      <w:color w:val="808080"/>
    </w:rPr>
  </w:style>
  <w:style w:type="paragraph" w:customStyle="1" w:styleId="D437816688E945DE8FD3E7A2F1FEF618">
    <w:name w:val="D437816688E945DE8FD3E7A2F1FEF618"/>
    <w:rsid w:val="00DB4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2F7AF4CD.dotm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Cochem-Zell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Sascha</dc:creator>
  <cp:lastModifiedBy>Johann Beate</cp:lastModifiedBy>
  <cp:revision>8</cp:revision>
  <dcterms:created xsi:type="dcterms:W3CDTF">2022-10-10T08:49:00Z</dcterms:created>
  <dcterms:modified xsi:type="dcterms:W3CDTF">2022-10-10T09:14:00Z</dcterms:modified>
</cp:coreProperties>
</file>